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DEF" w:rsidRDefault="00606DEF" w:rsidP="00BA3EF3">
      <w:pPr>
        <w:pStyle w:val="List"/>
        <w:tabs>
          <w:tab w:val="left" w:pos="7513"/>
        </w:tabs>
        <w:jc w:val="right"/>
      </w:pPr>
    </w:p>
    <w:p w:rsidR="00606DEF" w:rsidRPr="00BA3EF3" w:rsidRDefault="00606DEF" w:rsidP="00BA3EF3">
      <w:pPr>
        <w:tabs>
          <w:tab w:val="left" w:pos="855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A3EF3">
        <w:rPr>
          <w:rFonts w:ascii="Times New Roman" w:hAnsi="Times New Roman"/>
          <w:b/>
          <w:sz w:val="28"/>
          <w:szCs w:val="28"/>
        </w:rPr>
        <w:t>ПСКОВСКАЯ ОБЛАСТЬ</w:t>
      </w:r>
    </w:p>
    <w:p w:rsidR="00606DEF" w:rsidRPr="00BA3EF3" w:rsidRDefault="00606DEF" w:rsidP="00BA3E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A3EF3">
        <w:rPr>
          <w:rFonts w:ascii="Times New Roman" w:hAnsi="Times New Roman"/>
          <w:b/>
          <w:sz w:val="28"/>
          <w:szCs w:val="28"/>
        </w:rPr>
        <w:t>СЕБЕЖСКИЙ РАЙОН</w:t>
      </w:r>
    </w:p>
    <w:p w:rsidR="00606DEF" w:rsidRPr="00BA3EF3" w:rsidRDefault="00606DEF" w:rsidP="00BA3E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A3EF3">
        <w:rPr>
          <w:rFonts w:ascii="Times New Roman" w:hAnsi="Times New Roman"/>
          <w:b/>
          <w:sz w:val="28"/>
          <w:szCs w:val="28"/>
        </w:rPr>
        <w:t>СОБРАНИЕ ДЕПУТАТОВ ГОРОДСКОГО ПОСЕЛЕНИЯ  «ИДРИЦА»</w:t>
      </w:r>
    </w:p>
    <w:p w:rsidR="00606DEF" w:rsidRPr="00BA3EF3" w:rsidRDefault="00606DEF" w:rsidP="00BA3E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06DEF" w:rsidRPr="00BA3EF3" w:rsidRDefault="00606DEF" w:rsidP="00BA3E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A3EF3">
        <w:rPr>
          <w:rFonts w:ascii="Times New Roman" w:hAnsi="Times New Roman"/>
          <w:b/>
          <w:sz w:val="28"/>
          <w:szCs w:val="28"/>
        </w:rPr>
        <w:t>РЕШЕНИЕ</w:t>
      </w:r>
    </w:p>
    <w:p w:rsidR="00606DEF" w:rsidRPr="00BA3EF3" w:rsidRDefault="00606DEF" w:rsidP="00BA3EF3">
      <w:pPr>
        <w:pStyle w:val="NoSpacing"/>
        <w:jc w:val="center"/>
        <w:rPr>
          <w:b/>
          <w:sz w:val="28"/>
          <w:szCs w:val="28"/>
        </w:rPr>
      </w:pPr>
    </w:p>
    <w:p w:rsidR="00606DEF" w:rsidRPr="00BA3EF3" w:rsidRDefault="00606DEF" w:rsidP="00BA3EF3">
      <w:pPr>
        <w:pStyle w:val="NoSpacing"/>
        <w:jc w:val="center"/>
        <w:rPr>
          <w:b/>
          <w:sz w:val="28"/>
          <w:szCs w:val="28"/>
        </w:rPr>
      </w:pPr>
    </w:p>
    <w:p w:rsidR="00606DEF" w:rsidRPr="00BA3EF3" w:rsidRDefault="00606DEF" w:rsidP="00BA3EF3">
      <w:pPr>
        <w:spacing w:after="0"/>
        <w:rPr>
          <w:rFonts w:ascii="Times New Roman" w:hAnsi="Times New Roman"/>
          <w:sz w:val="28"/>
          <w:szCs w:val="28"/>
        </w:rPr>
      </w:pPr>
      <w:r w:rsidRPr="00BA3EF3">
        <w:rPr>
          <w:rFonts w:ascii="Times New Roman" w:hAnsi="Times New Roman"/>
          <w:sz w:val="28"/>
          <w:szCs w:val="28"/>
        </w:rPr>
        <w:t>от  08.11.2019 г. № 146</w:t>
      </w:r>
    </w:p>
    <w:p w:rsidR="00606DEF" w:rsidRPr="00BA3EF3" w:rsidRDefault="00606DEF" w:rsidP="00BA3EF3">
      <w:pPr>
        <w:spacing w:after="0"/>
        <w:rPr>
          <w:rFonts w:ascii="Times New Roman" w:hAnsi="Times New Roman"/>
          <w:sz w:val="24"/>
          <w:szCs w:val="24"/>
        </w:rPr>
      </w:pPr>
      <w:r w:rsidRPr="00BA3EF3">
        <w:rPr>
          <w:rFonts w:ascii="Times New Roman" w:hAnsi="Times New Roman"/>
          <w:sz w:val="24"/>
          <w:szCs w:val="24"/>
        </w:rPr>
        <w:t>(принято на тридцать пятой  сессии</w:t>
      </w:r>
    </w:p>
    <w:p w:rsidR="00606DEF" w:rsidRPr="00BA3EF3" w:rsidRDefault="00606DEF" w:rsidP="00BA3EF3">
      <w:pPr>
        <w:spacing w:after="0"/>
        <w:rPr>
          <w:rFonts w:ascii="Times New Roman" w:hAnsi="Times New Roman"/>
          <w:sz w:val="24"/>
          <w:szCs w:val="24"/>
        </w:rPr>
      </w:pPr>
      <w:r w:rsidRPr="00BA3EF3">
        <w:rPr>
          <w:rFonts w:ascii="Times New Roman" w:hAnsi="Times New Roman"/>
          <w:sz w:val="24"/>
          <w:szCs w:val="24"/>
        </w:rPr>
        <w:t>Собрания депутатов городского</w:t>
      </w:r>
    </w:p>
    <w:p w:rsidR="00606DEF" w:rsidRPr="00BA3EF3" w:rsidRDefault="00606DEF" w:rsidP="00BA3EF3">
      <w:pPr>
        <w:spacing w:after="0"/>
        <w:rPr>
          <w:rFonts w:ascii="Times New Roman" w:hAnsi="Times New Roman"/>
          <w:sz w:val="24"/>
          <w:szCs w:val="24"/>
        </w:rPr>
      </w:pPr>
      <w:r w:rsidRPr="00BA3EF3">
        <w:rPr>
          <w:rFonts w:ascii="Times New Roman" w:hAnsi="Times New Roman"/>
          <w:sz w:val="24"/>
          <w:szCs w:val="24"/>
        </w:rPr>
        <w:t>поселения «Идрица» первого созыва)</w:t>
      </w:r>
    </w:p>
    <w:p w:rsidR="00606DEF" w:rsidRPr="00BA3EF3" w:rsidRDefault="00606DEF" w:rsidP="00BA3EF3">
      <w:pPr>
        <w:pStyle w:val="List"/>
        <w:tabs>
          <w:tab w:val="left" w:pos="7513"/>
        </w:tabs>
        <w:ind w:left="0" w:right="0"/>
        <w:jc w:val="right"/>
        <w:rPr>
          <w:szCs w:val="28"/>
        </w:rPr>
      </w:pPr>
    </w:p>
    <w:p w:rsidR="00606DEF" w:rsidRPr="00BA3EF3" w:rsidRDefault="00606DEF" w:rsidP="00BA3EF3">
      <w:pPr>
        <w:pStyle w:val="List"/>
        <w:tabs>
          <w:tab w:val="left" w:pos="7513"/>
        </w:tabs>
        <w:ind w:left="0" w:right="0"/>
        <w:jc w:val="right"/>
        <w:rPr>
          <w:szCs w:val="28"/>
        </w:rPr>
      </w:pPr>
    </w:p>
    <w:p w:rsidR="00606DEF" w:rsidRPr="00BA3EF3" w:rsidRDefault="00606DEF" w:rsidP="00BA3EF3">
      <w:pPr>
        <w:spacing w:after="0"/>
        <w:ind w:right="3685"/>
        <w:jc w:val="both"/>
        <w:rPr>
          <w:rFonts w:ascii="Times New Roman" w:hAnsi="Times New Roman"/>
          <w:b/>
          <w:sz w:val="28"/>
          <w:szCs w:val="28"/>
        </w:rPr>
      </w:pPr>
      <w:r w:rsidRPr="00BA3EF3">
        <w:rPr>
          <w:rFonts w:ascii="Times New Roman" w:hAnsi="Times New Roman"/>
          <w:b/>
          <w:sz w:val="28"/>
          <w:szCs w:val="28"/>
        </w:rPr>
        <w:t>О  назначении публичных слушаниях  о рассмотрении проекта решения для  внесении изменений в п.1 ст.13 Устава городского поселения «Идрица», утвержденного решением Собрания депутатов городского поселения «Идрица» от 11.11.2015 №12 «О принятии Устава муниципального образования «Идрица»</w:t>
      </w:r>
    </w:p>
    <w:p w:rsidR="00606DEF" w:rsidRPr="00BA3EF3" w:rsidRDefault="00606DEF" w:rsidP="00BA3EF3">
      <w:pPr>
        <w:spacing w:after="0"/>
        <w:rPr>
          <w:rFonts w:ascii="Times New Roman" w:hAnsi="Times New Roman"/>
          <w:sz w:val="28"/>
          <w:szCs w:val="28"/>
        </w:rPr>
      </w:pPr>
    </w:p>
    <w:p w:rsidR="00606DEF" w:rsidRPr="00BA3EF3" w:rsidRDefault="00606DEF" w:rsidP="00BA3E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A3EF3">
        <w:rPr>
          <w:rFonts w:ascii="Times New Roman" w:hAnsi="Times New Roman"/>
          <w:sz w:val="28"/>
          <w:szCs w:val="28"/>
        </w:rPr>
        <w:t xml:space="preserve">           Руководствуясь  ст. 14 Федерального закона от 6 октября 2003 года № 131-ФЗ «Об общих принципах организации местного самоуправления в Российской Федерации, Правилами землепользования и застройки городского поселения «Идрица», утвержденными решением Собрания депутатов городского поселения «Идрица» 29.10.2013 № 153, Уставом муниципального образования «Идрица»:</w:t>
      </w:r>
    </w:p>
    <w:p w:rsidR="00606DEF" w:rsidRPr="00BA3EF3" w:rsidRDefault="00606DEF" w:rsidP="00BA3EF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A3EF3">
        <w:rPr>
          <w:rFonts w:ascii="Times New Roman" w:hAnsi="Times New Roman"/>
          <w:sz w:val="28"/>
          <w:szCs w:val="28"/>
        </w:rPr>
        <w:t>1. Провести публичные слушания по рассмотрению проекта решения для  внесении изменений в п.1 ст.13 Устава городского поселения «Идрица», утвержденного решением Собрания депутатов городского поселения «Идрица» от 11.11.2015 №12 «О принятии Устава муниципального образования «Идрица»</w:t>
      </w:r>
    </w:p>
    <w:p w:rsidR="00606DEF" w:rsidRPr="00BA3EF3" w:rsidRDefault="00606DEF" w:rsidP="00BA3EF3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A3EF3">
        <w:rPr>
          <w:rFonts w:ascii="Times New Roman" w:hAnsi="Times New Roman"/>
          <w:sz w:val="28"/>
          <w:szCs w:val="28"/>
        </w:rPr>
        <w:t>2. Назначить место, дату и сроки проведения публичных слушаний: 28 ноября  2019 года в 17.00 в здании Администрации городского поселения «Идрица по адресу: Псковская область, Себежский район, п. Идрица, ул. Ленина, д.42.</w:t>
      </w:r>
    </w:p>
    <w:p w:rsidR="00606DEF" w:rsidRPr="00BA3EF3" w:rsidRDefault="00606DEF" w:rsidP="00BA3EF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3EF3">
        <w:rPr>
          <w:sz w:val="28"/>
          <w:szCs w:val="28"/>
        </w:rPr>
        <w:t>3. Администрации городского поселения «Идрица» организовать публичные слушания в порядке, предусмотренном решением Собрания депутатов городского поселения «Идрица» от 07.10.2015 г. № 8 «Об утверждении Положения о публичных слушаниях в городском поселении «Идрица».</w:t>
      </w:r>
    </w:p>
    <w:p w:rsidR="00606DEF" w:rsidRPr="00BA3EF3" w:rsidRDefault="00606DEF" w:rsidP="00BA3EF3">
      <w:pPr>
        <w:widowControl w:val="0"/>
        <w:tabs>
          <w:tab w:val="left" w:pos="709"/>
          <w:tab w:val="num" w:pos="180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A3EF3">
        <w:rPr>
          <w:rFonts w:ascii="Times New Roman" w:hAnsi="Times New Roman"/>
          <w:sz w:val="28"/>
          <w:szCs w:val="28"/>
        </w:rPr>
        <w:t xml:space="preserve">3.3. Прием замечаний и предложений по вопросу, выносимому на публичные слушания осуществляется с 12 ноября по 27 ноября </w:t>
      </w:r>
      <w:smartTag w:uri="urn:schemas-microsoft-com:office:smarttags" w:element="metricconverter">
        <w:smartTagPr>
          <w:attr w:name="ProductID" w:val="2019 г"/>
        </w:smartTagPr>
        <w:r w:rsidRPr="00BA3EF3">
          <w:rPr>
            <w:rFonts w:ascii="Times New Roman" w:hAnsi="Times New Roman"/>
            <w:sz w:val="28"/>
            <w:szCs w:val="28"/>
          </w:rPr>
          <w:t>2019 г</w:t>
        </w:r>
      </w:smartTag>
      <w:r w:rsidRPr="00BA3EF3">
        <w:rPr>
          <w:rFonts w:ascii="Times New Roman" w:hAnsi="Times New Roman"/>
          <w:sz w:val="28"/>
          <w:szCs w:val="28"/>
        </w:rPr>
        <w:t>. по рабочим дням в здании Администрации городского поселения «Идрица» по адресу: Псковская область, Себежский район, поселок Идрица, улица Ленина, д. 42, тел.8(81140) 44-557.</w:t>
      </w:r>
    </w:p>
    <w:p w:rsidR="00606DEF" w:rsidRPr="00BA3EF3" w:rsidRDefault="00606DEF" w:rsidP="00BA3EF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A3EF3">
        <w:rPr>
          <w:rFonts w:ascii="Times New Roman" w:hAnsi="Times New Roman"/>
          <w:sz w:val="28"/>
          <w:szCs w:val="28"/>
        </w:rPr>
        <w:t>3.4. Опубликовать заключение о результатах публичных слушаний на сайте Администрации городского поселения «Идрица» не позднее 03.12.2019 года.</w:t>
      </w:r>
    </w:p>
    <w:p w:rsidR="00606DEF" w:rsidRPr="00BA3EF3" w:rsidRDefault="00606DEF" w:rsidP="00BA3EF3">
      <w:pPr>
        <w:pStyle w:val="BodyText"/>
        <w:tabs>
          <w:tab w:val="left" w:pos="993"/>
        </w:tabs>
        <w:spacing w:after="0"/>
        <w:ind w:firstLine="709"/>
        <w:jc w:val="both"/>
        <w:rPr>
          <w:sz w:val="28"/>
          <w:szCs w:val="28"/>
          <w:lang w:val="ru-RU"/>
        </w:rPr>
      </w:pPr>
      <w:r w:rsidRPr="00BA3EF3">
        <w:rPr>
          <w:sz w:val="28"/>
          <w:szCs w:val="28"/>
          <w:lang w:val="ru-RU"/>
        </w:rPr>
        <w:t xml:space="preserve">4. Для ознакомления граждан с проектом выносимым на публичные слушания документа и участия граждан в его обсуждении, обнародовать настоящее постановление на официальном сайте Администрации городского поселения «Идрица» в сети Интернет по адресу: </w:t>
      </w:r>
      <w:hyperlink r:id="rId5" w:history="1">
        <w:r w:rsidRPr="00BA3EF3">
          <w:rPr>
            <w:rStyle w:val="Hyperlink"/>
            <w:sz w:val="28"/>
            <w:szCs w:val="28"/>
          </w:rPr>
          <w:t>www</w:t>
        </w:r>
        <w:r w:rsidRPr="00BA3EF3">
          <w:rPr>
            <w:rStyle w:val="Hyperlink"/>
            <w:sz w:val="28"/>
            <w:szCs w:val="28"/>
            <w:lang w:val="ru-RU"/>
          </w:rPr>
          <w:t>.</w:t>
        </w:r>
        <w:r w:rsidRPr="00BA3EF3">
          <w:rPr>
            <w:rStyle w:val="Hyperlink"/>
            <w:sz w:val="28"/>
            <w:szCs w:val="28"/>
          </w:rPr>
          <w:t>admidritsa</w:t>
        </w:r>
        <w:r w:rsidRPr="00BA3EF3">
          <w:rPr>
            <w:rStyle w:val="Hyperlink"/>
            <w:sz w:val="28"/>
            <w:szCs w:val="28"/>
            <w:lang w:val="ru-RU"/>
          </w:rPr>
          <w:t>.</w:t>
        </w:r>
        <w:r w:rsidRPr="00BA3EF3">
          <w:rPr>
            <w:rStyle w:val="Hyperlink"/>
            <w:sz w:val="28"/>
            <w:szCs w:val="28"/>
          </w:rPr>
          <w:t>ru</w:t>
        </w:r>
      </w:hyperlink>
      <w:r w:rsidRPr="00BA3EF3">
        <w:rPr>
          <w:sz w:val="28"/>
          <w:szCs w:val="28"/>
          <w:lang w:val="ru-RU"/>
        </w:rPr>
        <w:t>.</w:t>
      </w:r>
    </w:p>
    <w:p w:rsidR="00606DEF" w:rsidRPr="00BA3EF3" w:rsidRDefault="00606DEF" w:rsidP="00BA3EF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6DEF" w:rsidRPr="00BA3EF3" w:rsidRDefault="00606DEF" w:rsidP="00BA3EF3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06DEF" w:rsidRPr="00BA3EF3" w:rsidRDefault="00606DEF" w:rsidP="00BA3EF3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A3EF3">
        <w:rPr>
          <w:rFonts w:ascii="Times New Roman" w:hAnsi="Times New Roman"/>
          <w:sz w:val="28"/>
          <w:szCs w:val="28"/>
        </w:rPr>
        <w:t>Глава городского</w:t>
      </w:r>
    </w:p>
    <w:p w:rsidR="00606DEF" w:rsidRPr="001803A0" w:rsidRDefault="00606DEF" w:rsidP="001803A0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A3EF3">
        <w:rPr>
          <w:rFonts w:ascii="Times New Roman" w:hAnsi="Times New Roman"/>
          <w:sz w:val="28"/>
          <w:szCs w:val="28"/>
        </w:rPr>
        <w:t>поселения «Идрица»                                                                 А.В. Завилейский</w:t>
      </w:r>
    </w:p>
    <w:sectPr w:rsidR="00606DEF" w:rsidRPr="001803A0" w:rsidSect="0072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044A4"/>
    <w:multiLevelType w:val="hybridMultilevel"/>
    <w:tmpl w:val="C3EA97EC"/>
    <w:lvl w:ilvl="0" w:tplc="FC8C534A">
      <w:start w:val="1"/>
      <w:numFmt w:val="decimal"/>
      <w:lvlText w:val="%1."/>
      <w:lvlJc w:val="left"/>
      <w:pPr>
        <w:ind w:left="1350" w:hanging="81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EF3"/>
    <w:rsid w:val="001803A0"/>
    <w:rsid w:val="00273AEA"/>
    <w:rsid w:val="00284168"/>
    <w:rsid w:val="004A3DFF"/>
    <w:rsid w:val="00524A6B"/>
    <w:rsid w:val="005E1FCB"/>
    <w:rsid w:val="00606DEF"/>
    <w:rsid w:val="0072105F"/>
    <w:rsid w:val="00744F77"/>
    <w:rsid w:val="008F3320"/>
    <w:rsid w:val="00BA3EF3"/>
    <w:rsid w:val="00C02ACF"/>
    <w:rsid w:val="00E85DA9"/>
    <w:rsid w:val="00F81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05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A3EF3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BA3EF3"/>
    <w:pPr>
      <w:spacing w:after="12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A3EF3"/>
    <w:rPr>
      <w:rFonts w:ascii="Times New Roman" w:hAnsi="Times New Roman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BA3E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link w:val="NoSpacingChar"/>
    <w:uiPriority w:val="99"/>
    <w:qFormat/>
    <w:rsid w:val="00BA3EF3"/>
    <w:rPr>
      <w:rFonts w:ascii="Times New Roman" w:hAnsi="Times New Roman"/>
      <w:sz w:val="24"/>
    </w:rPr>
  </w:style>
  <w:style w:type="character" w:customStyle="1" w:styleId="NoSpacingChar">
    <w:name w:val="No Spacing Char"/>
    <w:link w:val="NoSpacing"/>
    <w:uiPriority w:val="99"/>
    <w:locked/>
    <w:rsid w:val="00BA3EF3"/>
    <w:rPr>
      <w:rFonts w:ascii="Times New Roman" w:hAnsi="Times New Roman"/>
      <w:sz w:val="22"/>
    </w:rPr>
  </w:style>
  <w:style w:type="paragraph" w:styleId="List">
    <w:name w:val="List"/>
    <w:basedOn w:val="Normal"/>
    <w:uiPriority w:val="99"/>
    <w:rsid w:val="00BA3EF3"/>
    <w:pPr>
      <w:spacing w:after="0" w:line="240" w:lineRule="auto"/>
      <w:ind w:left="283" w:right="-30" w:hanging="283"/>
      <w:jc w:val="both"/>
    </w:pPr>
    <w:rPr>
      <w:rFonts w:ascii="Times New Roman" w:hAnsi="Times New Roman"/>
      <w:sz w:val="28"/>
      <w:szCs w:val="20"/>
    </w:rPr>
  </w:style>
  <w:style w:type="paragraph" w:styleId="Title">
    <w:name w:val="Title"/>
    <w:basedOn w:val="Normal"/>
    <w:link w:val="TitleChar"/>
    <w:uiPriority w:val="99"/>
    <w:qFormat/>
    <w:rsid w:val="005E1FCB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5E1FCB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5E1FCB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E1FCB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5E1FC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71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drits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375</Words>
  <Characters>2141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idrica</dc:creator>
  <cp:keywords/>
  <dc:description/>
  <cp:lastModifiedBy>user</cp:lastModifiedBy>
  <cp:revision>6</cp:revision>
  <dcterms:created xsi:type="dcterms:W3CDTF">2019-11-12T07:40:00Z</dcterms:created>
  <dcterms:modified xsi:type="dcterms:W3CDTF">2019-11-12T10:11:00Z</dcterms:modified>
</cp:coreProperties>
</file>